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96" w:rsidRPr="00474DFD" w:rsidRDefault="007E63B7" w:rsidP="00577D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D97011" w:rsidRPr="00A42C75" w:rsidRDefault="002B786A" w:rsidP="00A42C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74DFD">
        <w:rPr>
          <w:rFonts w:ascii="Times New Roman" w:hAnsi="Times New Roman" w:cs="Times New Roman"/>
        </w:rPr>
        <w:t>.................................. dnia .......................</w:t>
      </w:r>
      <w:bookmarkStart w:id="0" w:name="_GoBack"/>
      <w:bookmarkEnd w:id="0"/>
    </w:p>
    <w:p w:rsidR="007E63B7" w:rsidRDefault="007E63B7" w:rsidP="00A23A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14BCF" w:rsidRPr="007E63B7" w:rsidRDefault="00A86531" w:rsidP="00A23AC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4"/>
          <w:u w:val="single"/>
        </w:rPr>
        <w:t>Wykaz posiadanego doświadczenia</w:t>
      </w:r>
      <w:r w:rsidR="007E63B7" w:rsidRPr="000C1FEA">
        <w:rPr>
          <w:rFonts w:ascii="Times New Roman" w:hAnsi="Times New Roman" w:cs="Times New Roman"/>
          <w:b/>
          <w:sz w:val="24"/>
          <w:u w:val="single"/>
        </w:rPr>
        <w:t xml:space="preserve"> w </w:t>
      </w:r>
      <w:r w:rsidR="00F22B57" w:rsidRPr="00F22B57">
        <w:rPr>
          <w:rFonts w:ascii="Times New Roman" w:hAnsi="Times New Roman" w:cs="Times New Roman"/>
          <w:b/>
          <w:sz w:val="24"/>
          <w:u w:val="single"/>
        </w:rPr>
        <w:t>zakresie projektowania, składu i druk</w:t>
      </w:r>
      <w:r>
        <w:rPr>
          <w:rFonts w:ascii="Times New Roman" w:hAnsi="Times New Roman" w:cs="Times New Roman"/>
          <w:b/>
          <w:sz w:val="24"/>
          <w:u w:val="single"/>
        </w:rPr>
        <w:t xml:space="preserve">u publikacji </w:t>
      </w:r>
      <w:r>
        <w:rPr>
          <w:rFonts w:ascii="Times New Roman" w:hAnsi="Times New Roman" w:cs="Times New Roman"/>
          <w:b/>
          <w:sz w:val="24"/>
          <w:u w:val="single"/>
        </w:rPr>
        <w:br/>
        <w:t>o specyfikacji podobnej do przedmiotu zamówienia</w:t>
      </w: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p w:rsidR="000A46C5" w:rsidRPr="00474DFD" w:rsidRDefault="000A46C5" w:rsidP="000A46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951"/>
        <w:gridCol w:w="2268"/>
      </w:tblGrid>
      <w:tr w:rsidR="00F22B57" w:rsidTr="00F22B57">
        <w:trPr>
          <w:jc w:val="center"/>
        </w:trPr>
        <w:tc>
          <w:tcPr>
            <w:tcW w:w="562" w:type="dxa"/>
            <w:vAlign w:val="center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51" w:type="dxa"/>
            <w:vAlign w:val="center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publikacji</w:t>
            </w:r>
            <w:r w:rsidR="00A86531">
              <w:rPr>
                <w:rFonts w:ascii="Times New Roman" w:hAnsi="Times New Roman" w:cs="Times New Roman"/>
              </w:rPr>
              <w:t>/książki/albumu</w:t>
            </w:r>
          </w:p>
        </w:tc>
        <w:tc>
          <w:tcPr>
            <w:tcW w:w="2268" w:type="dxa"/>
            <w:vAlign w:val="center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B57" w:rsidTr="00F22B57">
        <w:trPr>
          <w:jc w:val="center"/>
        </w:trPr>
        <w:tc>
          <w:tcPr>
            <w:tcW w:w="562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51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22B57" w:rsidRDefault="00F22B57" w:rsidP="000C1FE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C4D" w:rsidRDefault="00907C4D" w:rsidP="00907C4D">
      <w:pPr>
        <w:tabs>
          <w:tab w:val="left" w:pos="12330"/>
        </w:tabs>
        <w:rPr>
          <w:rFonts w:ascii="Times New Roman" w:hAnsi="Times New Roman" w:cs="Times New Roman"/>
        </w:rPr>
      </w:pPr>
    </w:p>
    <w:p w:rsidR="000A46C5" w:rsidRPr="00907C4D" w:rsidRDefault="00907C4D" w:rsidP="00907C4D">
      <w:pPr>
        <w:tabs>
          <w:tab w:val="left" w:pos="123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Podpis …………………………………..</w:t>
      </w:r>
      <w:r>
        <w:rPr>
          <w:rFonts w:ascii="Times New Roman" w:hAnsi="Times New Roman" w:cs="Times New Roman"/>
        </w:rPr>
        <w:br/>
      </w:r>
    </w:p>
    <w:sectPr w:rsidR="000A46C5" w:rsidRPr="00907C4D" w:rsidSect="007E63B7">
      <w:headerReference w:type="default" r:id="rId7"/>
      <w:pgSz w:w="16838" w:h="11906" w:orient="landscape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B7" w:rsidRDefault="007E63B7" w:rsidP="00577D96">
      <w:pPr>
        <w:spacing w:after="0" w:line="240" w:lineRule="auto"/>
      </w:pPr>
      <w:r>
        <w:separator/>
      </w:r>
    </w:p>
  </w:endnote>
  <w:endnote w:type="continuationSeparator" w:id="0">
    <w:p w:rsidR="007E63B7" w:rsidRDefault="007E63B7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B7" w:rsidRDefault="007E63B7" w:rsidP="00577D96">
      <w:pPr>
        <w:spacing w:after="0" w:line="240" w:lineRule="auto"/>
      </w:pPr>
      <w:r>
        <w:separator/>
      </w:r>
    </w:p>
  </w:footnote>
  <w:footnote w:type="continuationSeparator" w:id="0">
    <w:p w:rsidR="007E63B7" w:rsidRDefault="007E63B7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B7" w:rsidRDefault="007E63B7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3B7" w:rsidRDefault="007E63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C1FEA"/>
    <w:rsid w:val="000C5602"/>
    <w:rsid w:val="000C7B14"/>
    <w:rsid w:val="000D6416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4403A"/>
    <w:rsid w:val="00577D96"/>
    <w:rsid w:val="005D1389"/>
    <w:rsid w:val="00661927"/>
    <w:rsid w:val="00664182"/>
    <w:rsid w:val="00676652"/>
    <w:rsid w:val="006827E4"/>
    <w:rsid w:val="006975C8"/>
    <w:rsid w:val="006C0E4C"/>
    <w:rsid w:val="0071448E"/>
    <w:rsid w:val="0075569A"/>
    <w:rsid w:val="00796F37"/>
    <w:rsid w:val="007C17F8"/>
    <w:rsid w:val="007E63B7"/>
    <w:rsid w:val="00832A48"/>
    <w:rsid w:val="008420B0"/>
    <w:rsid w:val="008D5F33"/>
    <w:rsid w:val="00907C4D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42C75"/>
    <w:rsid w:val="00A861B1"/>
    <w:rsid w:val="00A86531"/>
    <w:rsid w:val="00A90E40"/>
    <w:rsid w:val="00B023EF"/>
    <w:rsid w:val="00B33785"/>
    <w:rsid w:val="00B54D35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22B57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D3FC46FD</Template>
  <TotalTime>49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Magdalena Bielenda</cp:lastModifiedBy>
  <cp:revision>12</cp:revision>
  <cp:lastPrinted>2020-09-22T06:01:00Z</cp:lastPrinted>
  <dcterms:created xsi:type="dcterms:W3CDTF">2020-09-17T09:48:00Z</dcterms:created>
  <dcterms:modified xsi:type="dcterms:W3CDTF">2020-11-16T13:32:00Z</dcterms:modified>
</cp:coreProperties>
</file>